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0E34C6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0E34C6" w:rsidRPr="000E34C6">
        <w:rPr>
          <w:rStyle w:val="a9"/>
        </w:rPr>
        <w:t>Акционерное общество "Арзамасский приборостроительный завод имени П.И. Пландина"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E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3118" w:type="dxa"/>
            <w:vAlign w:val="center"/>
          </w:tcPr>
          <w:p w:rsidR="00AF1EDF" w:rsidRPr="00F06873" w:rsidRDefault="000E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063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E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118" w:type="dxa"/>
            <w:vAlign w:val="center"/>
          </w:tcPr>
          <w:p w:rsidR="00AF1EDF" w:rsidRPr="00F06873" w:rsidRDefault="000E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1063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E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0E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E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E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E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E34C6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E34C6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46395" w:rsidRDefault="00F46395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микроклимата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46395" w:rsidRDefault="00F46395" w:rsidP="00F46395">
            <w:pPr>
              <w:autoSpaceDE w:val="0"/>
              <w:autoSpaceDN w:val="0"/>
              <w:ind w:left="57"/>
              <w:rPr>
                <w:sz w:val="16"/>
                <w:szCs w:val="16"/>
                <w:lang w:val="en-US"/>
              </w:rPr>
            </w:pPr>
            <w:r w:rsidRPr="00F46395">
              <w:rPr>
                <w:color w:val="000000"/>
                <w:sz w:val="16"/>
                <w:szCs w:val="16"/>
              </w:rPr>
              <w:t>параметры световой среды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Pr="00F06873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b/>
                <w:sz w:val="18"/>
                <w:szCs w:val="18"/>
              </w:rPr>
            </w:pPr>
            <w:r w:rsidRPr="000E34C6">
              <w:rPr>
                <w:b/>
                <w:sz w:val="18"/>
                <w:szCs w:val="18"/>
              </w:rPr>
              <w:t>Механический цех № 54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Pr="00F06873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Производственный участок №3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Pr="00F06873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Pr="00F06873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Зубофрезерный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Участок станков с 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Участок водной промывки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Промывщик деталей и узлов (чистильщик металла, отливок,  изделий и деталей)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Токарный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(правщик абразивных кругов)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Производственный участок №1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b/>
                <w:sz w:val="18"/>
                <w:szCs w:val="18"/>
              </w:rPr>
            </w:pPr>
            <w:r w:rsidRPr="000E34C6">
              <w:rPr>
                <w:b/>
                <w:sz w:val="18"/>
                <w:szCs w:val="18"/>
              </w:rPr>
              <w:t>Механический цех № 50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Производственный участок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манипуляторв с программным управлением (оператор станков с програмным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манипуляторв с программным управлением (оператор станков с програмным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манипуляторв с программным управлением (оператор станков с програмным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манипуляторв с программным управлением (оператор станков с про</w:t>
            </w:r>
            <w:r>
              <w:rPr>
                <w:sz w:val="18"/>
                <w:szCs w:val="18"/>
              </w:rPr>
              <w:lastRenderedPageBreak/>
              <w:t>грамным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станков с программным управлением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Участок станков с 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b/>
                <w:sz w:val="18"/>
                <w:szCs w:val="18"/>
              </w:rPr>
            </w:pPr>
            <w:r w:rsidRPr="000E34C6">
              <w:rPr>
                <w:b/>
                <w:sz w:val="18"/>
                <w:szCs w:val="18"/>
              </w:rPr>
              <w:t>Механический цех № 56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Токарный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Токарь 5 разряда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Участок фрезерных обрабатывающих центров MATSUURA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Участок токарных станков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b/>
                <w:sz w:val="18"/>
                <w:szCs w:val="18"/>
              </w:rPr>
            </w:pPr>
            <w:r w:rsidRPr="000E34C6">
              <w:rPr>
                <w:b/>
                <w:sz w:val="18"/>
                <w:szCs w:val="18"/>
              </w:rPr>
              <w:t>Механический цех № 51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Участок станков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Склад завхоза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службы (кладовщик)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b/>
                <w:sz w:val="18"/>
                <w:szCs w:val="18"/>
              </w:rPr>
            </w:pPr>
            <w:r w:rsidRPr="000E34C6">
              <w:rPr>
                <w:b/>
                <w:sz w:val="18"/>
                <w:szCs w:val="18"/>
              </w:rPr>
              <w:t>Механический цех № 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ПРБ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электронно-вычислительных и вычислительных машин (кладовщик)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b/>
                <w:sz w:val="18"/>
                <w:szCs w:val="18"/>
              </w:rPr>
            </w:pPr>
            <w:r w:rsidRPr="000E34C6">
              <w:rPr>
                <w:b/>
                <w:sz w:val="18"/>
                <w:szCs w:val="18"/>
              </w:rPr>
              <w:t>Механический цех № 64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Участок станков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b/>
                <w:sz w:val="18"/>
                <w:szCs w:val="18"/>
              </w:rPr>
            </w:pPr>
            <w:r w:rsidRPr="000E34C6">
              <w:rPr>
                <w:b/>
                <w:sz w:val="18"/>
                <w:szCs w:val="18"/>
              </w:rPr>
              <w:t>Инструментальный цех № 65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Участок обрабатывающих центров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Участок токарных станков с ЧПУ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станков и манипуляторов с программным управлением (оператор станков с про</w:t>
            </w:r>
            <w:r>
              <w:rPr>
                <w:sz w:val="18"/>
                <w:szCs w:val="18"/>
              </w:rPr>
              <w:lastRenderedPageBreak/>
              <w:t>граммным управлением)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b/>
                <w:sz w:val="18"/>
                <w:szCs w:val="18"/>
              </w:rPr>
            </w:pPr>
            <w:r w:rsidRPr="000E34C6">
              <w:rPr>
                <w:b/>
                <w:sz w:val="18"/>
                <w:szCs w:val="18"/>
              </w:rPr>
              <w:t>Руководство завода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по качеству и сертификации-заместитель генерального директора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b/>
                <w:sz w:val="18"/>
                <w:szCs w:val="18"/>
              </w:rPr>
            </w:pPr>
            <w:r w:rsidRPr="000E34C6">
              <w:rPr>
                <w:b/>
                <w:sz w:val="18"/>
                <w:szCs w:val="18"/>
              </w:rPr>
              <w:t>Служба метрологии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i/>
                <w:sz w:val="18"/>
                <w:szCs w:val="18"/>
              </w:rPr>
            </w:pPr>
            <w:r w:rsidRPr="000E34C6">
              <w:rPr>
                <w:i/>
                <w:sz w:val="18"/>
                <w:szCs w:val="18"/>
              </w:rPr>
              <w:t>Бюро метрологического обеспечения подготовки производства и метрологической экспертизы технической документации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E34C6" w:rsidRPr="00F06873" w:rsidTr="004654AF">
        <w:tc>
          <w:tcPr>
            <w:tcW w:w="959" w:type="dxa"/>
            <w:shd w:val="clear" w:color="auto" w:fill="auto"/>
            <w:vAlign w:val="center"/>
          </w:tcPr>
          <w:p w:rsid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E34C6" w:rsidRPr="000E34C6" w:rsidRDefault="000E34C6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договорной работе (транспортировщик)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E34C6" w:rsidRDefault="000E34C6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0E34C6">
        <w:rPr>
          <w:rStyle w:val="a9"/>
        </w:rPr>
        <w:t>14.07.2023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0E34C6" w:rsidRDefault="000E34C6" w:rsidP="009D6532"/>
    <w:p w:rsidR="009D6532" w:rsidRPr="003C5C39" w:rsidRDefault="009D6532" w:rsidP="009D6532">
      <w:bookmarkStart w:id="7" w:name="_GoBack"/>
      <w:bookmarkEnd w:id="7"/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34C6" w:rsidP="009D6532">
            <w:pPr>
              <w:pStyle w:val="aa"/>
            </w:pPr>
            <w:r>
              <w:t>Главный инженер-заместитель генерального директора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34C6" w:rsidP="009D6532">
            <w:pPr>
              <w:pStyle w:val="aa"/>
            </w:pPr>
            <w:r>
              <w:t>Бобков А.Д.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E34C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34C6" w:rsidP="009D6532">
            <w:pPr>
              <w:pStyle w:val="aa"/>
            </w:pPr>
            <w:r>
              <w:t>Руководитель службы охраны труда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E34C6" w:rsidP="009D6532">
            <w:pPr>
              <w:pStyle w:val="aa"/>
            </w:pPr>
            <w:r>
              <w:t>Тимофеев И.В.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E34C6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E34C6" w:rsidRPr="000E34C6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  <w:r>
              <w:t>Председатель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  <w:r>
              <w:t>Тюрин А.Н.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</w:tr>
      <w:tr w:rsidR="000E34C6" w:rsidRPr="000E34C6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(дата)</w:t>
            </w:r>
          </w:p>
        </w:tc>
      </w:tr>
      <w:tr w:rsidR="000E34C6" w:rsidRPr="000E34C6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  <w:r>
              <w:t>Начальник ООТиЗ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  <w:r>
              <w:t>Сыпченко Е.Н.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</w:tr>
      <w:tr w:rsidR="000E34C6" w:rsidRPr="000E34C6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(дата)</w:t>
            </w:r>
          </w:p>
        </w:tc>
      </w:tr>
      <w:tr w:rsidR="000E34C6" w:rsidRPr="000E34C6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  <w:r>
              <w:t>Начальник санитарно-промышленной лаборатории отдела охраны окружающей среды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  <w:r>
              <w:t>Пителина Л.Н.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</w:tr>
      <w:tr w:rsidR="000E34C6" w:rsidRPr="000E34C6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(дата)</w:t>
            </w:r>
          </w:p>
        </w:tc>
      </w:tr>
      <w:tr w:rsidR="000E34C6" w:rsidRPr="000E34C6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  <w:r>
              <w:t>Начальник бюро отдела организации труда и заработной платы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  <w:r>
              <w:t>Коннова Л.А.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</w:tr>
      <w:tr w:rsidR="000E34C6" w:rsidRPr="000E34C6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(дата)</w:t>
            </w:r>
          </w:p>
        </w:tc>
      </w:tr>
      <w:tr w:rsidR="000E34C6" w:rsidRPr="000E34C6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  <w:r>
              <w:t>Инструктор ППО в АО "АПЗ"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  <w:r>
              <w:t>Мишина Е.В.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E34C6" w:rsidRPr="000E34C6" w:rsidRDefault="000E34C6" w:rsidP="009D6532">
            <w:pPr>
              <w:pStyle w:val="aa"/>
            </w:pPr>
          </w:p>
        </w:tc>
      </w:tr>
      <w:tr w:rsidR="000E34C6" w:rsidRPr="000E34C6" w:rsidTr="000E34C6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E34C6" w:rsidRPr="000E34C6" w:rsidRDefault="000E34C6" w:rsidP="009D6532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E34C6" w:rsidTr="000E34C6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E34C6" w:rsidRDefault="000E34C6" w:rsidP="002743B5">
            <w:pPr>
              <w:pStyle w:val="aa"/>
            </w:pPr>
            <w:r w:rsidRPr="000E34C6">
              <w:t>4022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E34C6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E34C6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E34C6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E34C6" w:rsidRDefault="000E34C6" w:rsidP="002743B5">
            <w:pPr>
              <w:pStyle w:val="aa"/>
            </w:pPr>
            <w:r w:rsidRPr="000E34C6">
              <w:t>Минеев А.С.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E34C6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E34C6" w:rsidRDefault="000E34C6" w:rsidP="002743B5">
            <w:pPr>
              <w:pStyle w:val="aa"/>
            </w:pPr>
            <w:r>
              <w:t>14.07.2023</w:t>
            </w:r>
          </w:p>
        </w:tc>
      </w:tr>
      <w:tr w:rsidR="002743B5" w:rsidRPr="000E34C6" w:rsidTr="000E34C6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E34C6" w:rsidRDefault="000E34C6" w:rsidP="002743B5">
            <w:pPr>
              <w:pStyle w:val="aa"/>
              <w:rPr>
                <w:b/>
                <w:vertAlign w:val="superscript"/>
              </w:rPr>
            </w:pPr>
            <w:r w:rsidRPr="000E34C6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</w:tcPr>
          <w:p w:rsidR="002743B5" w:rsidRPr="000E34C6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E34C6" w:rsidRDefault="000E34C6" w:rsidP="002743B5">
            <w:pPr>
              <w:pStyle w:val="aa"/>
              <w:rPr>
                <w:b/>
                <w:vertAlign w:val="superscript"/>
              </w:rPr>
            </w:pPr>
            <w:r w:rsidRPr="000E34C6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E34C6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E34C6" w:rsidRDefault="000E34C6" w:rsidP="002743B5">
            <w:pPr>
              <w:pStyle w:val="aa"/>
              <w:rPr>
                <w:b/>
                <w:vertAlign w:val="superscript"/>
              </w:rPr>
            </w:pPr>
            <w:r w:rsidRPr="000E34C6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E34C6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E34C6" w:rsidRDefault="000E34C6" w:rsidP="002743B5">
            <w:pPr>
              <w:pStyle w:val="aa"/>
              <w:rPr>
                <w:vertAlign w:val="superscript"/>
              </w:rPr>
            </w:pPr>
            <w:r w:rsidRPr="000E34C6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4C6" w:rsidRDefault="000E34C6" w:rsidP="000E34C6">
      <w:r>
        <w:separator/>
      </w:r>
    </w:p>
  </w:endnote>
  <w:endnote w:type="continuationSeparator" w:id="0">
    <w:p w:rsidR="000E34C6" w:rsidRDefault="000E34C6" w:rsidP="000E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4C6" w:rsidRDefault="000E34C6" w:rsidP="000E34C6">
      <w:r>
        <w:separator/>
      </w:r>
    </w:p>
  </w:footnote>
  <w:footnote w:type="continuationSeparator" w:id="0">
    <w:p w:rsidR="000E34C6" w:rsidRDefault="000E34C6" w:rsidP="000E34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12"/>
    <w:docVar w:name="adv_info1" w:val="     "/>
    <w:docVar w:name="adv_info2" w:val="     "/>
    <w:docVar w:name="adv_info3" w:val="     "/>
    <w:docVar w:name="att_org_adr" w:val="603155, г. Нижний Новгород, ул. Семашко, д. 2, помещение П2"/>
    <w:docVar w:name="att_org_dop" w:val="Испытательная лаборатория"/>
    <w:docVar w:name="att_org_name" w:val="Общество с ограниченной ответственностью &quot;Волго-Вятский Центр Испытаний&quot;"/>
    <w:docVar w:name="att_org_reg_date" w:val="21.05.2018"/>
    <w:docVar w:name="att_org_reg_num" w:val="420"/>
    <w:docVar w:name="boss_fio" w:val="Меглицкий Олег Валерьевич"/>
    <w:docVar w:name="ceh_info" w:val="Акционерное общество &quot;Арзамасский приборостроительный завод имени П.И. Пландина&quot;"/>
    <w:docVar w:name="close_doc_flag" w:val="0"/>
    <w:docVar w:name="doc_name" w:val="Документ12"/>
    <w:docVar w:name="doc_type" w:val="5"/>
    <w:docVar w:name="fill_date" w:val="14.07.2023"/>
    <w:docVar w:name="org_guid" w:val="3ED705AE1CCE495EA6C08F620A65B53E"/>
    <w:docVar w:name="org_id" w:val="1"/>
    <w:docVar w:name="org_name" w:val="     "/>
    <w:docVar w:name="pers_guids" w:val="7E300A5C0A8844DDAE8386C2CD3FEAC9@116-386-836 76"/>
    <w:docVar w:name="pers_snils" w:val="7E300A5C0A8844DDAE8386C2CD3FEAC9@116-386-836 76"/>
    <w:docVar w:name="podr_id" w:val="org_1"/>
    <w:docVar w:name="pred_dolg" w:val="Главный инженер-заместитель генерального директора"/>
    <w:docVar w:name="pred_fio" w:val="Бобков А.Д."/>
    <w:docVar w:name="rbtd_adr" w:val="     "/>
    <w:docVar w:name="rbtd_name" w:val="Акционерное общество &quot;Арзамасский приборостроительный завод имени П.И. Пландина&quot;"/>
    <w:docVar w:name="step_test" w:val="6"/>
    <w:docVar w:name="sv_docs" w:val="1"/>
  </w:docVars>
  <w:rsids>
    <w:rsidRoot w:val="000E34C6"/>
    <w:rsid w:val="0002033E"/>
    <w:rsid w:val="000C5130"/>
    <w:rsid w:val="000D3760"/>
    <w:rsid w:val="000E34C6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BE84AB-1899-48BE-ADBC-81C2FBA04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E34C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E34C6"/>
    <w:rPr>
      <w:sz w:val="24"/>
    </w:rPr>
  </w:style>
  <w:style w:type="paragraph" w:styleId="ad">
    <w:name w:val="footer"/>
    <w:basedOn w:val="a"/>
    <w:link w:val="ae"/>
    <w:rsid w:val="000E34C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E34C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2</TotalTime>
  <Pages>8</Pages>
  <Words>2558</Words>
  <Characters>11184</Characters>
  <Application>Microsoft Office Word</Application>
  <DocSecurity>0</DocSecurity>
  <Lines>93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nn linaris</dc:creator>
  <cp:keywords/>
  <dc:description/>
  <cp:lastModifiedBy>nn linaris</cp:lastModifiedBy>
  <cp:revision>1</cp:revision>
  <dcterms:created xsi:type="dcterms:W3CDTF">2023-07-15T07:49:00Z</dcterms:created>
  <dcterms:modified xsi:type="dcterms:W3CDTF">2023-07-15T07:51:00Z</dcterms:modified>
</cp:coreProperties>
</file>